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6AD4" w:rsidRPr="00FC6AD4" w:rsidTr="00FC6A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A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6AD4" w:rsidRPr="00FC6AD4" w:rsidTr="00FC6A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AD4" w:rsidRPr="00FC6AD4" w:rsidTr="00FC6AD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AD4" w:rsidRPr="00FC6AD4" w:rsidTr="00FC6A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13.9713</w:t>
            </w:r>
          </w:p>
        </w:tc>
      </w:tr>
      <w:tr w:rsidR="00FC6AD4" w:rsidRPr="00FC6AD4" w:rsidTr="00FC6A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17.4491</w:t>
            </w:r>
          </w:p>
        </w:tc>
      </w:tr>
      <w:tr w:rsidR="00FC6AD4" w:rsidRPr="00FC6AD4" w:rsidTr="00FC6A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AD4" w:rsidRPr="00FC6AD4" w:rsidRDefault="00FC6AD4" w:rsidP="00FC6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6AD4">
              <w:rPr>
                <w:rFonts w:ascii="Arial" w:hAnsi="Arial" w:cs="Arial"/>
                <w:sz w:val="24"/>
                <w:szCs w:val="24"/>
                <w:lang w:val="en-ZA" w:eastAsia="en-ZA"/>
              </w:rPr>
              <w:t>14.6215</w:t>
            </w:r>
          </w:p>
        </w:tc>
      </w:tr>
    </w:tbl>
    <w:p w:rsidR="00FC6AD4" w:rsidRDefault="00FC6AD4">
      <w:bookmarkStart w:id="0" w:name="_GoBack"/>
      <w:bookmarkEnd w:id="0"/>
    </w:p>
    <w:p w:rsidR="00FC6AD4" w:rsidRDefault="00FC6AD4"/>
    <w:p w:rsidR="00FC6AD4" w:rsidRDefault="00FC6AD4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0DD4" w:rsidRPr="00754BB4" w:rsidTr="00CE71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D4" w:rsidRPr="00754BB4" w:rsidRDefault="00732836" w:rsidP="00CE71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</w:t>
            </w:r>
            <w:r w:rsidR="00D60D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M</w:t>
            </w:r>
            <w:r w:rsidR="00D60DD4" w:rsidRPr="00754B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D4" w:rsidRPr="00754BB4" w:rsidRDefault="00D60DD4" w:rsidP="00CE71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DD4" w:rsidRPr="00754BB4" w:rsidTr="00CE71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0DD4" w:rsidRPr="00754BB4" w:rsidTr="00CE71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0DD4" w:rsidRPr="00754BB4" w:rsidTr="00CE71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732836" w:rsidP="00CE71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14.0893</w:t>
            </w:r>
          </w:p>
        </w:tc>
      </w:tr>
      <w:tr w:rsidR="00D60DD4" w:rsidRPr="00754BB4" w:rsidTr="00CE71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732836" w:rsidP="00CE71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17.4492</w:t>
            </w:r>
          </w:p>
        </w:tc>
      </w:tr>
      <w:tr w:rsidR="00D60DD4" w:rsidRPr="00754BB4" w:rsidTr="00CE71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D60DD4" w:rsidP="00CE71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4B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DD4" w:rsidRPr="00754BB4" w:rsidRDefault="00732836" w:rsidP="00CE71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14.6998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4"/>
    <w:rsid w:val="00025128"/>
    <w:rsid w:val="00035935"/>
    <w:rsid w:val="00220021"/>
    <w:rsid w:val="002961E0"/>
    <w:rsid w:val="00685853"/>
    <w:rsid w:val="00732836"/>
    <w:rsid w:val="00754BB4"/>
    <w:rsid w:val="00775E6E"/>
    <w:rsid w:val="007E1A9E"/>
    <w:rsid w:val="008A1AC8"/>
    <w:rsid w:val="00AB3092"/>
    <w:rsid w:val="00BE7473"/>
    <w:rsid w:val="00C8566A"/>
    <w:rsid w:val="00D54B08"/>
    <w:rsid w:val="00D60DD4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6A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6A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6A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6A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6A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6A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4B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4B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6A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6A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6A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6A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4B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6A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4B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6A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6A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6A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6A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6A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6A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4B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4B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6A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6A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6A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6A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4B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6A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4B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2016-12-19T13:02:00Z</dcterms:created>
  <dcterms:modified xsi:type="dcterms:W3CDTF">2016-12-30T11:14:00Z</dcterms:modified>
</cp:coreProperties>
</file>